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921F3D" w:rsidRDefault="00443A6A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Gacetilla Editorial Zig-Zag</w:t>
      </w:r>
    </w:p>
    <w:p w:rsidR="005558F3" w:rsidRDefault="005558F3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443A6A" w:rsidRDefault="004832AD" w:rsidP="008B37EE">
      <w:pPr>
        <w:spacing w:after="0" w:line="240" w:lineRule="auto"/>
        <w:jc w:val="both"/>
        <w:rPr>
          <w:b/>
          <w:sz w:val="24"/>
          <w:szCs w:val="24"/>
        </w:rPr>
      </w:pPr>
      <w:r w:rsidRPr="00443A6A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3C79246" wp14:editId="6A434FA9">
            <wp:simplePos x="0" y="0"/>
            <wp:positionH relativeFrom="column">
              <wp:posOffset>5715</wp:posOffset>
            </wp:positionH>
            <wp:positionV relativeFrom="paragraph">
              <wp:posOffset>64135</wp:posOffset>
            </wp:positionV>
            <wp:extent cx="1647825" cy="2373630"/>
            <wp:effectExtent l="57150" t="57150" r="123825" b="121920"/>
            <wp:wrapTight wrapText="bothSides">
              <wp:wrapPolygon edited="0">
                <wp:start x="-250" y="-520"/>
                <wp:lineTo x="-749" y="-347"/>
                <wp:lineTo x="-749" y="21843"/>
                <wp:lineTo x="-250" y="22536"/>
                <wp:lineTo x="22474" y="22536"/>
                <wp:lineTo x="22973" y="21843"/>
                <wp:lineTo x="22973" y="2427"/>
                <wp:lineTo x="22224" y="-173"/>
                <wp:lineTo x="22224" y="-520"/>
                <wp:lineTo x="-250" y="-520"/>
              </wp:wrapPolygon>
            </wp:wrapTight>
            <wp:docPr id="1" name="Imagen 1" descr="C:\Users\rrpp\Desktop\mi mamá es un hám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pp\Desktop\mi mamá es un háms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736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A6A">
        <w:rPr>
          <w:b/>
          <w:sz w:val="24"/>
          <w:szCs w:val="24"/>
        </w:rPr>
        <w:t>Mi mamá es un hámster</w:t>
      </w:r>
    </w:p>
    <w:p w:rsidR="004367D8" w:rsidRPr="00443A6A" w:rsidRDefault="00443A6A" w:rsidP="008B37EE">
      <w:pPr>
        <w:spacing w:after="0" w:line="240" w:lineRule="auto"/>
        <w:jc w:val="both"/>
        <w:rPr>
          <w:sz w:val="24"/>
          <w:szCs w:val="24"/>
        </w:rPr>
      </w:pPr>
      <w:r w:rsidRPr="00443A6A">
        <w:rPr>
          <w:sz w:val="24"/>
          <w:szCs w:val="24"/>
        </w:rPr>
        <w:t xml:space="preserve">Autora: </w:t>
      </w:r>
      <w:proofErr w:type="spellStart"/>
      <w:r w:rsidRPr="00443A6A">
        <w:rPr>
          <w:sz w:val="24"/>
          <w:szCs w:val="24"/>
        </w:rPr>
        <w:t>Agnès</w:t>
      </w:r>
      <w:proofErr w:type="spellEnd"/>
      <w:r w:rsidRPr="00443A6A">
        <w:rPr>
          <w:sz w:val="24"/>
          <w:szCs w:val="24"/>
        </w:rPr>
        <w:t xml:space="preserve"> de Lestrade</w:t>
      </w:r>
      <w:r w:rsidR="00E516EC" w:rsidRPr="00443A6A">
        <w:rPr>
          <w:sz w:val="24"/>
          <w:szCs w:val="24"/>
        </w:rPr>
        <w:t xml:space="preserve"> </w:t>
      </w:r>
    </w:p>
    <w:p w:rsidR="008B37EE" w:rsidRPr="00022B18" w:rsidRDefault="00443A6A" w:rsidP="008B37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72</w:t>
      </w:r>
    </w:p>
    <w:p w:rsidR="008B37EE" w:rsidRPr="00022B18" w:rsidRDefault="00764709" w:rsidP="008B37EE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>Formato:</w:t>
      </w:r>
      <w:r w:rsidR="00792D99">
        <w:rPr>
          <w:rFonts w:eastAsia="HGSHeiseiKakugothictaiW3" w:cs="Arial"/>
          <w:sz w:val="24"/>
          <w:szCs w:val="24"/>
        </w:rPr>
        <w:t xml:space="preserve"> </w:t>
      </w:r>
      <w:r w:rsidR="00443A6A">
        <w:rPr>
          <w:rFonts w:eastAsia="HGSHeiseiKakugothictaiW3" w:cs="Arial"/>
          <w:sz w:val="24"/>
          <w:szCs w:val="24"/>
        </w:rPr>
        <w:t>13</w:t>
      </w:r>
      <w:r w:rsidR="0004199D">
        <w:rPr>
          <w:rFonts w:eastAsia="HGSHeiseiKakugothictaiW3" w:cs="Arial"/>
          <w:sz w:val="24"/>
          <w:szCs w:val="24"/>
        </w:rPr>
        <w:t xml:space="preserve"> </w:t>
      </w:r>
      <w:r w:rsidR="00792D99">
        <w:rPr>
          <w:rFonts w:eastAsia="HGSHeiseiKakugothictaiW3" w:cs="Arial"/>
          <w:sz w:val="24"/>
          <w:szCs w:val="24"/>
        </w:rPr>
        <w:t xml:space="preserve">x </w:t>
      </w:r>
      <w:r w:rsidR="00443A6A">
        <w:rPr>
          <w:rFonts w:eastAsia="HGSHeiseiKakugothictaiW3" w:cs="Arial"/>
          <w:sz w:val="24"/>
          <w:szCs w:val="24"/>
        </w:rPr>
        <w:t>18,5</w:t>
      </w:r>
      <w:r w:rsidR="00E516EC">
        <w:rPr>
          <w:rFonts w:eastAsia="HGSHeiseiKakugothictaiW3" w:cs="Arial"/>
          <w:sz w:val="24"/>
          <w:szCs w:val="24"/>
        </w:rPr>
        <w:t xml:space="preserve"> </w:t>
      </w:r>
      <w:r w:rsidR="008B37EE" w:rsidRPr="00022B18">
        <w:rPr>
          <w:sz w:val="24"/>
          <w:szCs w:val="24"/>
        </w:rPr>
        <w:t>cm</w:t>
      </w:r>
    </w:p>
    <w:p w:rsidR="00443A6A" w:rsidRDefault="00764709" w:rsidP="00443A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443A6A" w:rsidRPr="00443A6A">
        <w:rPr>
          <w:sz w:val="24"/>
          <w:szCs w:val="24"/>
        </w:rPr>
        <w:t>25809</w:t>
      </w:r>
    </w:p>
    <w:p w:rsidR="00792D99" w:rsidRPr="00443A6A" w:rsidRDefault="004B7140" w:rsidP="00443A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ISBN</w:t>
      </w:r>
      <w:r w:rsidR="007647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3A6A">
        <w:rPr>
          <w:sz w:val="24"/>
          <w:szCs w:val="24"/>
        </w:rPr>
        <w:t>978956123299</w:t>
      </w:r>
      <w:r w:rsidR="00443A6A" w:rsidRPr="00443A6A">
        <w:rPr>
          <w:sz w:val="24"/>
          <w:szCs w:val="24"/>
        </w:rPr>
        <w:t>0</w:t>
      </w:r>
    </w:p>
    <w:p w:rsidR="008B37EE" w:rsidRPr="00022B18" w:rsidRDefault="004B7140" w:rsidP="00443A6A">
      <w:pPr>
        <w:spacing w:after="0" w:line="240" w:lineRule="auto"/>
        <w:jc w:val="both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 $</w:t>
      </w:r>
      <w:r w:rsidR="004914F5">
        <w:rPr>
          <w:sz w:val="24"/>
          <w:szCs w:val="24"/>
        </w:rPr>
        <w:t xml:space="preserve"> </w:t>
      </w:r>
      <w:r w:rsidR="00976B32">
        <w:rPr>
          <w:sz w:val="24"/>
          <w:szCs w:val="24"/>
        </w:rPr>
        <w:t>3.277</w:t>
      </w:r>
      <w:r w:rsidR="005558F3">
        <w:rPr>
          <w:rFonts w:cstheme="minorHAnsi"/>
          <w:color w:val="000000"/>
          <w:sz w:val="24"/>
          <w:szCs w:val="24"/>
          <w:lang w:eastAsia="es-CL"/>
        </w:rPr>
        <w:t xml:space="preserve"> </w:t>
      </w:r>
      <w:r w:rsidR="008B37EE" w:rsidRPr="00022B18">
        <w:rPr>
          <w:sz w:val="24"/>
          <w:szCs w:val="24"/>
        </w:rPr>
        <w:t>+ IVA</w:t>
      </w:r>
    </w:p>
    <w:p w:rsidR="00965717" w:rsidRDefault="00965717" w:rsidP="00F76C54">
      <w:pPr>
        <w:jc w:val="both"/>
        <w:rPr>
          <w:b/>
        </w:rPr>
      </w:pPr>
    </w:p>
    <w:p w:rsidR="0004199D" w:rsidRDefault="0004199D" w:rsidP="00F76C54">
      <w:pPr>
        <w:jc w:val="both"/>
        <w:rPr>
          <w:b/>
        </w:rPr>
      </w:pPr>
    </w:p>
    <w:p w:rsidR="00443A6A" w:rsidRDefault="00443A6A" w:rsidP="00F76C54">
      <w:pPr>
        <w:jc w:val="both"/>
        <w:rPr>
          <w:b/>
        </w:rPr>
      </w:pPr>
    </w:p>
    <w:p w:rsidR="00443A6A" w:rsidRDefault="00443A6A" w:rsidP="00F76C54">
      <w:pPr>
        <w:jc w:val="both"/>
        <w:rPr>
          <w:b/>
        </w:rPr>
      </w:pPr>
    </w:p>
    <w:p w:rsidR="00E516EC" w:rsidRDefault="00443A6A" w:rsidP="00764709">
      <w:pPr>
        <w:spacing w:after="0" w:line="240" w:lineRule="auto"/>
        <w:jc w:val="both"/>
      </w:pPr>
      <w:r w:rsidRPr="00443A6A">
        <w:t>Bahía está segura: ¡su nueva vecina es una bruja! Pero cuando intenta advertir a su mamá, se encuentra con que no le cree: “las brujas no existen”, le asegura. Y peor aún, ha invitado a la vecina a tomar once. Desde ese momento empiezan a ocurrir cosas extraordinarias, como cuando Bahía encuentra a su gato jugando con un hámster que habla... ¡con la voz de su mamá!</w:t>
      </w:r>
    </w:p>
    <w:p w:rsidR="00593604" w:rsidRDefault="00593604" w:rsidP="00764709">
      <w:pPr>
        <w:spacing w:after="0" w:line="240" w:lineRule="auto"/>
        <w:jc w:val="both"/>
      </w:pPr>
    </w:p>
    <w:p w:rsidR="00443A6A" w:rsidRDefault="00593604" w:rsidP="00764709">
      <w:pPr>
        <w:spacing w:after="0" w:line="240" w:lineRule="auto"/>
        <w:jc w:val="both"/>
      </w:pPr>
      <w:r w:rsidRPr="004832AD"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167640</wp:posOffset>
            </wp:positionV>
            <wp:extent cx="1592580" cy="2418080"/>
            <wp:effectExtent l="0" t="0" r="7620" b="1270"/>
            <wp:wrapTight wrapText="bothSides">
              <wp:wrapPolygon edited="0">
                <wp:start x="0" y="0"/>
                <wp:lineTo x="0" y="21441"/>
                <wp:lineTo x="21445" y="21441"/>
                <wp:lineTo x="21445" y="0"/>
                <wp:lineTo x="0" y="0"/>
              </wp:wrapPolygon>
            </wp:wrapTight>
            <wp:docPr id="5" name="Imagen 5" descr="C:\Users\rrpp\Desktop\un loco y gordo am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pp\Desktop\un loco y gordo am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A6A" w:rsidRDefault="00443A6A" w:rsidP="00443A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loco y gordo amor</w:t>
      </w:r>
    </w:p>
    <w:p w:rsidR="00443A6A" w:rsidRPr="00443A6A" w:rsidRDefault="00443A6A" w:rsidP="00443A6A">
      <w:pPr>
        <w:spacing w:after="0" w:line="240" w:lineRule="auto"/>
        <w:jc w:val="both"/>
        <w:rPr>
          <w:sz w:val="24"/>
          <w:szCs w:val="24"/>
        </w:rPr>
      </w:pPr>
      <w:r w:rsidRPr="00443A6A">
        <w:rPr>
          <w:sz w:val="24"/>
          <w:szCs w:val="24"/>
        </w:rPr>
        <w:t xml:space="preserve">Autora: </w:t>
      </w:r>
      <w:proofErr w:type="spellStart"/>
      <w:r w:rsidRPr="00443A6A">
        <w:rPr>
          <w:sz w:val="24"/>
          <w:szCs w:val="24"/>
        </w:rPr>
        <w:t>Raphaële</w:t>
      </w:r>
      <w:proofErr w:type="spellEnd"/>
      <w:r w:rsidRPr="00443A6A">
        <w:rPr>
          <w:sz w:val="24"/>
          <w:szCs w:val="24"/>
        </w:rPr>
        <w:t xml:space="preserve"> </w:t>
      </w:r>
      <w:proofErr w:type="spellStart"/>
      <w:r w:rsidRPr="00443A6A">
        <w:rPr>
          <w:sz w:val="24"/>
          <w:szCs w:val="24"/>
        </w:rPr>
        <w:t>Frier</w:t>
      </w:r>
      <w:proofErr w:type="spellEnd"/>
    </w:p>
    <w:p w:rsidR="00443A6A" w:rsidRPr="00022B18" w:rsidRDefault="004832AD" w:rsidP="00443A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144</w:t>
      </w:r>
    </w:p>
    <w:p w:rsidR="00443A6A" w:rsidRPr="00022B18" w:rsidRDefault="00443A6A" w:rsidP="00443A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4832AD">
        <w:rPr>
          <w:rFonts w:eastAsia="HGSHeiseiKakugothictaiW3" w:cs="Arial"/>
          <w:sz w:val="24"/>
          <w:szCs w:val="24"/>
        </w:rPr>
        <w:t>15</w:t>
      </w:r>
      <w:r>
        <w:rPr>
          <w:rFonts w:eastAsia="HGSHeiseiKakugothictaiW3" w:cs="Arial"/>
          <w:sz w:val="24"/>
          <w:szCs w:val="24"/>
        </w:rPr>
        <w:t xml:space="preserve"> x </w:t>
      </w:r>
      <w:r w:rsidR="004832AD">
        <w:rPr>
          <w:rFonts w:eastAsia="HGSHeiseiKakugothictaiW3" w:cs="Arial"/>
          <w:sz w:val="24"/>
          <w:szCs w:val="24"/>
        </w:rPr>
        <w:t>23</w:t>
      </w:r>
      <w:r>
        <w:rPr>
          <w:rFonts w:eastAsia="HGSHeiseiKakugothictaiW3" w:cs="Arial"/>
          <w:sz w:val="24"/>
          <w:szCs w:val="24"/>
        </w:rPr>
        <w:t xml:space="preserve"> </w:t>
      </w:r>
      <w:r w:rsidRPr="00022B18">
        <w:rPr>
          <w:sz w:val="24"/>
          <w:szCs w:val="24"/>
        </w:rPr>
        <w:t>cm</w:t>
      </w:r>
    </w:p>
    <w:p w:rsidR="00443A6A" w:rsidRDefault="00443A6A" w:rsidP="00443A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4832AD">
        <w:rPr>
          <w:sz w:val="24"/>
          <w:szCs w:val="24"/>
        </w:rPr>
        <w:t>3637</w:t>
      </w:r>
    </w:p>
    <w:p w:rsidR="00443A6A" w:rsidRPr="004832AD" w:rsidRDefault="00443A6A" w:rsidP="004832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4832AD">
        <w:rPr>
          <w:sz w:val="24"/>
          <w:szCs w:val="24"/>
        </w:rPr>
        <w:t>978956123287</w:t>
      </w:r>
      <w:r w:rsidR="004832AD" w:rsidRPr="004832AD">
        <w:rPr>
          <w:sz w:val="24"/>
          <w:szCs w:val="24"/>
        </w:rPr>
        <w:t>7</w:t>
      </w:r>
    </w:p>
    <w:p w:rsidR="00443A6A" w:rsidRPr="00022B18" w:rsidRDefault="00443A6A" w:rsidP="00443A6A">
      <w:pPr>
        <w:spacing w:after="0" w:line="240" w:lineRule="auto"/>
        <w:jc w:val="both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 xml:space="preserve">recio $ </w:t>
      </w:r>
      <w:r w:rsidR="00976B32">
        <w:rPr>
          <w:sz w:val="24"/>
          <w:szCs w:val="24"/>
        </w:rPr>
        <w:t>9.160</w:t>
      </w:r>
      <w:r>
        <w:rPr>
          <w:rFonts w:cstheme="minorHAnsi"/>
          <w:color w:val="000000"/>
          <w:sz w:val="24"/>
          <w:szCs w:val="24"/>
          <w:lang w:eastAsia="es-CL"/>
        </w:rPr>
        <w:t xml:space="preserve"> </w:t>
      </w:r>
      <w:r w:rsidRPr="00022B18">
        <w:rPr>
          <w:sz w:val="24"/>
          <w:szCs w:val="24"/>
        </w:rPr>
        <w:t>+ IVA</w:t>
      </w:r>
    </w:p>
    <w:p w:rsidR="00443A6A" w:rsidRDefault="00443A6A" w:rsidP="00443A6A">
      <w:pPr>
        <w:jc w:val="both"/>
        <w:rPr>
          <w:b/>
        </w:rPr>
      </w:pPr>
    </w:p>
    <w:p w:rsidR="00443A6A" w:rsidRDefault="00443A6A" w:rsidP="00443A6A">
      <w:pPr>
        <w:jc w:val="both"/>
        <w:rPr>
          <w:b/>
        </w:rPr>
      </w:pPr>
    </w:p>
    <w:p w:rsidR="00443A6A" w:rsidRDefault="00443A6A" w:rsidP="00443A6A">
      <w:pPr>
        <w:jc w:val="both"/>
        <w:rPr>
          <w:b/>
        </w:rPr>
      </w:pPr>
    </w:p>
    <w:p w:rsidR="004832AD" w:rsidRDefault="004832AD" w:rsidP="00443A6A">
      <w:pPr>
        <w:jc w:val="both"/>
        <w:rPr>
          <w:b/>
        </w:rPr>
      </w:pPr>
    </w:p>
    <w:p w:rsidR="00443A6A" w:rsidRDefault="004832AD" w:rsidP="0076470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4832AD">
        <w:t>Chloé</w:t>
      </w:r>
      <w:proofErr w:type="spellEnd"/>
      <w:r w:rsidRPr="004832AD">
        <w:t xml:space="preserve"> tiene sobrepeso y una pésima autoestima. Quentin pasa encerrado en su pieza y no se comunica con nadie. Ninguno de los dos tiene muchas ganas de pasar el verano en la costa con sus respectivas familias. Pero en la playa se conocen casualmente, y día a día van forjando una relación del más sincero amor. Hasta que el hermano mayor de Quentin los descubre. Este donjuán de pacotilla le reprocha que esté saliendo con “una gorda”, y toda la familia de Quentin se le une en el rechazo a </w:t>
      </w:r>
      <w:proofErr w:type="spellStart"/>
      <w:r w:rsidRPr="004832AD">
        <w:t>Chloé</w:t>
      </w:r>
      <w:proofErr w:type="spellEnd"/>
      <w:r w:rsidRPr="004832AD">
        <w:t>...</w:t>
      </w:r>
    </w:p>
    <w:sectPr w:rsidR="00443A6A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800E5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728B"/>
    <w:rsid w:val="00220078"/>
    <w:rsid w:val="00227D5F"/>
    <w:rsid w:val="00241C51"/>
    <w:rsid w:val="00244B18"/>
    <w:rsid w:val="00263E6B"/>
    <w:rsid w:val="002644DE"/>
    <w:rsid w:val="0026540A"/>
    <w:rsid w:val="00271401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A1E17"/>
    <w:rsid w:val="003B6928"/>
    <w:rsid w:val="003D0ABC"/>
    <w:rsid w:val="003D20D0"/>
    <w:rsid w:val="003D21D6"/>
    <w:rsid w:val="003E041B"/>
    <w:rsid w:val="003E37DA"/>
    <w:rsid w:val="003F1402"/>
    <w:rsid w:val="003F6D44"/>
    <w:rsid w:val="00405ACA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5229"/>
    <w:rsid w:val="00481347"/>
    <w:rsid w:val="004815F2"/>
    <w:rsid w:val="004832AD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7D2B"/>
    <w:rsid w:val="005717C2"/>
    <w:rsid w:val="00577426"/>
    <w:rsid w:val="00587852"/>
    <w:rsid w:val="005912C8"/>
    <w:rsid w:val="00593604"/>
    <w:rsid w:val="00596ACB"/>
    <w:rsid w:val="00596B29"/>
    <w:rsid w:val="005B16D6"/>
    <w:rsid w:val="005B5A18"/>
    <w:rsid w:val="005C51A9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67FB"/>
    <w:rsid w:val="00652AE7"/>
    <w:rsid w:val="00665F31"/>
    <w:rsid w:val="00666CCD"/>
    <w:rsid w:val="0067474F"/>
    <w:rsid w:val="0067781B"/>
    <w:rsid w:val="00677EBC"/>
    <w:rsid w:val="00691AE6"/>
    <w:rsid w:val="006A3A05"/>
    <w:rsid w:val="006B0B01"/>
    <w:rsid w:val="006B1715"/>
    <w:rsid w:val="006B3A72"/>
    <w:rsid w:val="006B7002"/>
    <w:rsid w:val="006D219E"/>
    <w:rsid w:val="006D439E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4FC0"/>
    <w:rsid w:val="007B6588"/>
    <w:rsid w:val="007C7662"/>
    <w:rsid w:val="007D7F23"/>
    <w:rsid w:val="007E289F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A7A"/>
    <w:rsid w:val="00865693"/>
    <w:rsid w:val="00870687"/>
    <w:rsid w:val="00871870"/>
    <w:rsid w:val="008724CD"/>
    <w:rsid w:val="00880E18"/>
    <w:rsid w:val="00881767"/>
    <w:rsid w:val="00882472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23C7"/>
    <w:rsid w:val="008F31CC"/>
    <w:rsid w:val="008F5D68"/>
    <w:rsid w:val="008F62E4"/>
    <w:rsid w:val="008F7D34"/>
    <w:rsid w:val="00900DE0"/>
    <w:rsid w:val="009026C0"/>
    <w:rsid w:val="00917DF8"/>
    <w:rsid w:val="00921F3D"/>
    <w:rsid w:val="00926083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31F6B"/>
    <w:rsid w:val="00A35D47"/>
    <w:rsid w:val="00A40910"/>
    <w:rsid w:val="00A47C12"/>
    <w:rsid w:val="00A5188B"/>
    <w:rsid w:val="00A61C21"/>
    <w:rsid w:val="00A70341"/>
    <w:rsid w:val="00A70869"/>
    <w:rsid w:val="00A71845"/>
    <w:rsid w:val="00A84BFB"/>
    <w:rsid w:val="00AA41D7"/>
    <w:rsid w:val="00AA4DCF"/>
    <w:rsid w:val="00AA5A9A"/>
    <w:rsid w:val="00AA5AA8"/>
    <w:rsid w:val="00AA7116"/>
    <w:rsid w:val="00AB217D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60CD3"/>
    <w:rsid w:val="00B62CCF"/>
    <w:rsid w:val="00B673B3"/>
    <w:rsid w:val="00B7029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D1F60"/>
    <w:rsid w:val="00BE5982"/>
    <w:rsid w:val="00BE5D40"/>
    <w:rsid w:val="00BE68F6"/>
    <w:rsid w:val="00BF1AAB"/>
    <w:rsid w:val="00BF628A"/>
    <w:rsid w:val="00BF7BCB"/>
    <w:rsid w:val="00C061FF"/>
    <w:rsid w:val="00C30F11"/>
    <w:rsid w:val="00C42D7C"/>
    <w:rsid w:val="00C43C53"/>
    <w:rsid w:val="00C57CFA"/>
    <w:rsid w:val="00C72434"/>
    <w:rsid w:val="00C86EDB"/>
    <w:rsid w:val="00CA3898"/>
    <w:rsid w:val="00CA6F99"/>
    <w:rsid w:val="00CB4A37"/>
    <w:rsid w:val="00CD26C6"/>
    <w:rsid w:val="00CD4084"/>
    <w:rsid w:val="00CD56BA"/>
    <w:rsid w:val="00CF7608"/>
    <w:rsid w:val="00CF7F75"/>
    <w:rsid w:val="00D04F3A"/>
    <w:rsid w:val="00D07ADF"/>
    <w:rsid w:val="00D1339C"/>
    <w:rsid w:val="00D26B90"/>
    <w:rsid w:val="00D27968"/>
    <w:rsid w:val="00D30CBB"/>
    <w:rsid w:val="00D33FBF"/>
    <w:rsid w:val="00D34846"/>
    <w:rsid w:val="00D3593E"/>
    <w:rsid w:val="00D369CE"/>
    <w:rsid w:val="00D46460"/>
    <w:rsid w:val="00D47669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6473"/>
    <w:rsid w:val="00E9771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7A80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76BF"/>
    <w:rsid w:val="00FC1AD0"/>
    <w:rsid w:val="00FC3EAE"/>
    <w:rsid w:val="00FC7736"/>
    <w:rsid w:val="00FD3BE8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7B5F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49945-CEE8-4311-A885-0EA17673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gacetilla_vr_diciembre_2014.dotx</Template>
  <TotalTime>74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Jimena Carrasco Mellado</cp:lastModifiedBy>
  <cp:revision>7</cp:revision>
  <cp:lastPrinted>2018-10-18T18:32:00Z</cp:lastPrinted>
  <dcterms:created xsi:type="dcterms:W3CDTF">2018-10-18T18:42:00Z</dcterms:created>
  <dcterms:modified xsi:type="dcterms:W3CDTF">2018-10-31T15:47:00Z</dcterms:modified>
</cp:coreProperties>
</file>