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921F3D" w:rsidRDefault="00075F02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Novedades</w:t>
      </w:r>
      <w:r w:rsidR="00BE1B0B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5E24C8">
        <w:rPr>
          <w:b/>
          <w:color w:val="17365D" w:themeColor="text2" w:themeShade="BF"/>
          <w:sz w:val="52"/>
          <w:szCs w:val="52"/>
          <w:lang w:val="es-ES"/>
        </w:rPr>
        <w:t>Alma</w:t>
      </w:r>
    </w:p>
    <w:p w:rsidR="00ED0738" w:rsidRDefault="00ED073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8E4AA8C" wp14:editId="576FA383">
            <wp:simplePos x="0" y="0"/>
            <wp:positionH relativeFrom="column">
              <wp:posOffset>-3810</wp:posOffset>
            </wp:positionH>
            <wp:positionV relativeFrom="paragraph">
              <wp:posOffset>399415</wp:posOffset>
            </wp:positionV>
            <wp:extent cx="1826260" cy="2371725"/>
            <wp:effectExtent l="0" t="0" r="2540" b="9525"/>
            <wp:wrapSquare wrapText="bothSides"/>
            <wp:docPr id="2" name="Imagen 2" descr="https://www.editorialalma.com/s/cc_images/teaserbox_2472850016.jpg?t=153632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itorialalma.com/s/cc_images/teaserbox_2472850016.jpg?t=1536327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06A" w:rsidRDefault="00ED0738" w:rsidP="008620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</w:t>
      </w:r>
    </w:p>
    <w:p w:rsidR="0086206A" w:rsidRDefault="005E24C8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="00ED0738">
        <w:rPr>
          <w:sz w:val="24"/>
          <w:szCs w:val="24"/>
        </w:rPr>
        <w:t>es</w:t>
      </w:r>
      <w:r w:rsidR="0086206A" w:rsidRPr="00443A6A">
        <w:rPr>
          <w:sz w:val="24"/>
          <w:szCs w:val="24"/>
        </w:rPr>
        <w:t xml:space="preserve">: </w:t>
      </w:r>
      <w:proofErr w:type="spellStart"/>
      <w:r w:rsidR="00ED0738">
        <w:rPr>
          <w:sz w:val="24"/>
          <w:szCs w:val="24"/>
        </w:rPr>
        <w:t>Mercè</w:t>
      </w:r>
      <w:proofErr w:type="spellEnd"/>
      <w:r w:rsidR="00ED0738">
        <w:rPr>
          <w:sz w:val="24"/>
          <w:szCs w:val="24"/>
        </w:rPr>
        <w:t xml:space="preserve"> </w:t>
      </w:r>
      <w:proofErr w:type="spellStart"/>
      <w:r w:rsidR="00ED0738">
        <w:rPr>
          <w:sz w:val="24"/>
          <w:szCs w:val="24"/>
        </w:rPr>
        <w:t>Conangla</w:t>
      </w:r>
      <w:proofErr w:type="spellEnd"/>
      <w:r w:rsidR="00ED0738">
        <w:rPr>
          <w:sz w:val="24"/>
          <w:szCs w:val="24"/>
        </w:rPr>
        <w:t xml:space="preserve"> y</w:t>
      </w:r>
      <w:r w:rsidR="00ED0738" w:rsidRPr="00ED0738">
        <w:rPr>
          <w:sz w:val="24"/>
          <w:szCs w:val="24"/>
        </w:rPr>
        <w:t xml:space="preserve"> Jaume Soler</w:t>
      </w:r>
    </w:p>
    <w:p w:rsidR="0086206A" w:rsidRPr="00022B18" w:rsidRDefault="00ED0738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64</w:t>
      </w:r>
    </w:p>
    <w:p w:rsidR="0086206A" w:rsidRPr="00022B18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ED0738" w:rsidRPr="00ED0738">
        <w:rPr>
          <w:rFonts w:eastAsia="HGSHeiseiKakugothictaiW3" w:cs="Arial"/>
          <w:sz w:val="24"/>
          <w:szCs w:val="24"/>
        </w:rPr>
        <w:t>16 x 21,5</w:t>
      </w:r>
      <w:r w:rsidR="00ED0738">
        <w:rPr>
          <w:rFonts w:eastAsia="HGSHeiseiKakugothictaiW3" w:cs="Arial"/>
          <w:sz w:val="24"/>
          <w:szCs w:val="24"/>
        </w:rPr>
        <w:t xml:space="preserve"> </w:t>
      </w:r>
      <w:r w:rsidR="00ED0738" w:rsidRPr="00ED0738">
        <w:rPr>
          <w:rFonts w:eastAsia="HGSHeiseiKakugothictaiW3" w:cs="Arial"/>
          <w:sz w:val="24"/>
          <w:szCs w:val="24"/>
        </w:rPr>
        <w:t>cm</w:t>
      </w:r>
    </w:p>
    <w:p w:rsidR="00ED0738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ED0738" w:rsidRPr="00ED0738">
        <w:rPr>
          <w:sz w:val="24"/>
          <w:szCs w:val="24"/>
        </w:rPr>
        <w:t>39219</w:t>
      </w:r>
    </w:p>
    <w:p w:rsidR="0086206A" w:rsidRPr="00926BFC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ED0738" w:rsidRPr="00ED0738">
        <w:rPr>
          <w:sz w:val="24"/>
          <w:szCs w:val="24"/>
        </w:rPr>
        <w:t>9788417430030</w:t>
      </w:r>
    </w:p>
    <w:p w:rsidR="00645D10" w:rsidRDefault="0086206A" w:rsidP="0086206A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 w:rsidR="00AB51F1">
        <w:rPr>
          <w:sz w:val="24"/>
          <w:szCs w:val="24"/>
        </w:rPr>
        <w:t xml:space="preserve">recio: </w:t>
      </w:r>
      <w:r w:rsidR="00ED0738">
        <w:rPr>
          <w:sz w:val="24"/>
          <w:szCs w:val="24"/>
        </w:rPr>
        <w:t>$</w:t>
      </w:r>
      <w:r w:rsidR="00ED0738" w:rsidRPr="00ED0738">
        <w:rPr>
          <w:sz w:val="24"/>
          <w:szCs w:val="24"/>
        </w:rPr>
        <w:t>8.395</w:t>
      </w:r>
      <w:r w:rsidR="00396BBE">
        <w:rPr>
          <w:sz w:val="24"/>
          <w:szCs w:val="24"/>
        </w:rPr>
        <w:t>+ IVA</w:t>
      </w: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5E24C8" w:rsidRDefault="005E24C8" w:rsidP="0086206A">
      <w:pPr>
        <w:pStyle w:val="Sinespaciado"/>
        <w:rPr>
          <w:sz w:val="24"/>
          <w:szCs w:val="24"/>
        </w:rPr>
      </w:pPr>
    </w:p>
    <w:p w:rsidR="00ED0738" w:rsidRDefault="00ED0738" w:rsidP="0086206A">
      <w:pPr>
        <w:pStyle w:val="Sinespaciado"/>
        <w:rPr>
          <w:sz w:val="24"/>
          <w:szCs w:val="24"/>
        </w:rPr>
      </w:pPr>
    </w:p>
    <w:p w:rsidR="006B4F0E" w:rsidRDefault="00ED0738" w:rsidP="00883FB7">
      <w:pPr>
        <w:spacing w:after="0" w:line="240" w:lineRule="auto"/>
        <w:jc w:val="both"/>
        <w:rPr>
          <w:sz w:val="24"/>
          <w:szCs w:val="24"/>
        </w:rPr>
      </w:pPr>
      <w:r w:rsidRPr="00ED0738">
        <w:rPr>
          <w:sz w:val="24"/>
          <w:szCs w:val="24"/>
        </w:rPr>
        <w:t>Podemos vivir toda una vida siendo unos perfectos desconocidos para nosotros mismos. Y para que eso no ocurra, cada página de este libro es una oportunidad de viajar un poco más al fondo de tu “iceberg” personal.</w:t>
      </w:r>
    </w:p>
    <w:p w:rsidR="000829F2" w:rsidRDefault="000829F2" w:rsidP="00883FB7">
      <w:pPr>
        <w:spacing w:after="0" w:line="240" w:lineRule="auto"/>
        <w:jc w:val="both"/>
        <w:rPr>
          <w:sz w:val="24"/>
          <w:szCs w:val="24"/>
        </w:rPr>
      </w:pPr>
    </w:p>
    <w:p w:rsidR="00C078CB" w:rsidRDefault="00C078CB" w:rsidP="00883FB7">
      <w:pPr>
        <w:spacing w:after="0" w:line="240" w:lineRule="auto"/>
        <w:jc w:val="both"/>
        <w:rPr>
          <w:sz w:val="24"/>
          <w:szCs w:val="24"/>
        </w:rPr>
      </w:pPr>
    </w:p>
    <w:p w:rsidR="00C078CB" w:rsidRDefault="00C078CB" w:rsidP="00C078CB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20320</wp:posOffset>
            </wp:positionV>
            <wp:extent cx="1812093" cy="2352675"/>
            <wp:effectExtent l="0" t="0" r="0" b="0"/>
            <wp:wrapSquare wrapText="bothSides"/>
            <wp:docPr id="5" name="Imagen 5" descr="https://www.editorialalma.com/s/cc_images/teaserbox_2472850420.jpg?t=1536328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itorialalma.com/s/cc_images/teaserbox_2472850420.jpg?t=1536328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93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8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Tú y Yo</w:t>
      </w:r>
    </w:p>
    <w:p w:rsidR="00C078CB" w:rsidRDefault="00C078CB" w:rsidP="00C078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Autores</w:t>
      </w:r>
      <w:r w:rsidRPr="00443A6A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Mercè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Conangla</w:t>
      </w:r>
      <w:proofErr w:type="spellEnd"/>
      <w:r>
        <w:rPr>
          <w:sz w:val="24"/>
          <w:szCs w:val="24"/>
        </w:rPr>
        <w:t xml:space="preserve"> y</w:t>
      </w:r>
      <w:r w:rsidRPr="00ED0738">
        <w:rPr>
          <w:sz w:val="24"/>
          <w:szCs w:val="24"/>
        </w:rPr>
        <w:t xml:space="preserve"> Jaume Soler</w:t>
      </w:r>
    </w:p>
    <w:p w:rsidR="00C078CB" w:rsidRPr="00022B18" w:rsidRDefault="00C078CB" w:rsidP="00C078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64</w:t>
      </w:r>
    </w:p>
    <w:p w:rsidR="00C078CB" w:rsidRPr="00022B18" w:rsidRDefault="00C078CB" w:rsidP="00C078CB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ED0738">
        <w:rPr>
          <w:rFonts w:eastAsia="HGSHeiseiKakugothictaiW3" w:cs="Arial"/>
          <w:sz w:val="24"/>
          <w:szCs w:val="24"/>
        </w:rPr>
        <w:t>16 x 21,5</w:t>
      </w:r>
      <w:r>
        <w:rPr>
          <w:rFonts w:eastAsia="HGSHeiseiKakugothictaiW3" w:cs="Arial"/>
          <w:sz w:val="24"/>
          <w:szCs w:val="24"/>
        </w:rPr>
        <w:t xml:space="preserve"> </w:t>
      </w:r>
      <w:r w:rsidRPr="00ED0738">
        <w:rPr>
          <w:rFonts w:eastAsia="HGSHeiseiKakugothictaiW3" w:cs="Arial"/>
          <w:sz w:val="24"/>
          <w:szCs w:val="24"/>
        </w:rPr>
        <w:t>cm</w:t>
      </w:r>
    </w:p>
    <w:p w:rsidR="00C078CB" w:rsidRDefault="00C078CB" w:rsidP="00C078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Pr="00C078CB">
        <w:rPr>
          <w:sz w:val="24"/>
          <w:szCs w:val="24"/>
        </w:rPr>
        <w:t>39220</w:t>
      </w:r>
    </w:p>
    <w:p w:rsidR="00C078CB" w:rsidRPr="00926BFC" w:rsidRDefault="00C078CB" w:rsidP="00C078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Pr="00C078CB">
        <w:rPr>
          <w:sz w:val="24"/>
          <w:szCs w:val="24"/>
        </w:rPr>
        <w:t>9788417430016</w:t>
      </w:r>
    </w:p>
    <w:p w:rsidR="00C078CB" w:rsidRDefault="00C078CB" w:rsidP="00C078CB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ED0738">
        <w:rPr>
          <w:sz w:val="24"/>
          <w:szCs w:val="24"/>
        </w:rPr>
        <w:t>8.395</w:t>
      </w:r>
      <w:r>
        <w:rPr>
          <w:sz w:val="24"/>
          <w:szCs w:val="24"/>
        </w:rPr>
        <w:t>+ IVA</w:t>
      </w:r>
    </w:p>
    <w:p w:rsidR="00C078CB" w:rsidRDefault="00C078CB" w:rsidP="00883FB7">
      <w:pPr>
        <w:spacing w:after="0" w:line="240" w:lineRule="auto"/>
        <w:jc w:val="both"/>
        <w:rPr>
          <w:sz w:val="24"/>
          <w:szCs w:val="24"/>
        </w:rPr>
      </w:pPr>
    </w:p>
    <w:p w:rsidR="00C62390" w:rsidRDefault="002F24EE" w:rsidP="002F2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33D0" w:rsidRDefault="00BC33D0" w:rsidP="002F24EE">
      <w:pPr>
        <w:spacing w:after="0" w:line="240" w:lineRule="auto"/>
        <w:jc w:val="both"/>
        <w:rPr>
          <w:sz w:val="24"/>
          <w:szCs w:val="24"/>
        </w:rPr>
      </w:pPr>
    </w:p>
    <w:p w:rsidR="00BC33D0" w:rsidRDefault="00BC33D0" w:rsidP="002F24EE">
      <w:pPr>
        <w:spacing w:after="0" w:line="240" w:lineRule="auto"/>
        <w:jc w:val="both"/>
        <w:rPr>
          <w:sz w:val="24"/>
          <w:szCs w:val="24"/>
        </w:rPr>
      </w:pPr>
    </w:p>
    <w:p w:rsidR="00BC33D0" w:rsidRDefault="00BC33D0" w:rsidP="002F24EE">
      <w:pPr>
        <w:spacing w:after="0" w:line="240" w:lineRule="auto"/>
        <w:jc w:val="both"/>
        <w:rPr>
          <w:sz w:val="24"/>
          <w:szCs w:val="24"/>
        </w:rPr>
      </w:pPr>
    </w:p>
    <w:p w:rsidR="00BC33D0" w:rsidRDefault="00BC33D0" w:rsidP="002F24EE">
      <w:pPr>
        <w:spacing w:after="0" w:line="240" w:lineRule="auto"/>
        <w:jc w:val="both"/>
        <w:rPr>
          <w:sz w:val="24"/>
          <w:szCs w:val="24"/>
        </w:rPr>
      </w:pPr>
    </w:p>
    <w:p w:rsidR="00BC33D0" w:rsidRDefault="00BC33D0" w:rsidP="002F24EE">
      <w:pPr>
        <w:spacing w:after="0" w:line="240" w:lineRule="auto"/>
        <w:jc w:val="both"/>
        <w:rPr>
          <w:sz w:val="24"/>
          <w:szCs w:val="24"/>
        </w:rPr>
      </w:pPr>
    </w:p>
    <w:p w:rsidR="00BC33D0" w:rsidRDefault="00BC33D0" w:rsidP="002F24EE">
      <w:pPr>
        <w:spacing w:after="0" w:line="240" w:lineRule="auto"/>
        <w:jc w:val="both"/>
        <w:rPr>
          <w:sz w:val="24"/>
          <w:szCs w:val="24"/>
        </w:rPr>
      </w:pPr>
      <w:r w:rsidRPr="00BC33D0">
        <w:rPr>
          <w:sz w:val="24"/>
          <w:szCs w:val="24"/>
        </w:rPr>
        <w:t>Libro para todo aquel que está completamente enamorado/a y le apetece hacer un regalo único a esa persona especial que te hace sentir tan bien.</w:t>
      </w: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8F140A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746065" cy="2266950"/>
            <wp:effectExtent l="0" t="0" r="6985" b="0"/>
            <wp:wrapSquare wrapText="bothSides"/>
            <wp:docPr id="7" name="Imagen 7" descr="https://www.editorialalma.com/s/cc_images/teaserbox_2472774365.jpg?t=1536328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itorialalma.com/s/cc_images/teaserbox_2472774365.jpg?t=15363282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Mamá</w:t>
      </w:r>
    </w:p>
    <w:p w:rsidR="008F140A" w:rsidRDefault="008F140A" w:rsidP="008F1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Autores</w:t>
      </w:r>
      <w:r w:rsidRPr="00443A6A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Mercè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Conangla</w:t>
      </w:r>
      <w:proofErr w:type="spellEnd"/>
      <w:r>
        <w:rPr>
          <w:sz w:val="24"/>
          <w:szCs w:val="24"/>
        </w:rPr>
        <w:t xml:space="preserve"> y</w:t>
      </w:r>
      <w:r w:rsidRPr="00ED0738">
        <w:rPr>
          <w:sz w:val="24"/>
          <w:szCs w:val="24"/>
        </w:rPr>
        <w:t xml:space="preserve"> Jaume Soler</w:t>
      </w:r>
    </w:p>
    <w:p w:rsidR="008F140A" w:rsidRPr="00022B18" w:rsidRDefault="008F140A" w:rsidP="008F1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64</w:t>
      </w:r>
    </w:p>
    <w:p w:rsidR="008F140A" w:rsidRPr="00022B18" w:rsidRDefault="008F140A" w:rsidP="008F140A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ED0738">
        <w:rPr>
          <w:rFonts w:eastAsia="HGSHeiseiKakugothictaiW3" w:cs="Arial"/>
          <w:sz w:val="24"/>
          <w:szCs w:val="24"/>
        </w:rPr>
        <w:t>16 x 21,5</w:t>
      </w:r>
      <w:r>
        <w:rPr>
          <w:rFonts w:eastAsia="HGSHeiseiKakugothictaiW3" w:cs="Arial"/>
          <w:sz w:val="24"/>
          <w:szCs w:val="24"/>
        </w:rPr>
        <w:t xml:space="preserve"> </w:t>
      </w:r>
      <w:r w:rsidRPr="00ED0738">
        <w:rPr>
          <w:rFonts w:eastAsia="HGSHeiseiKakugothictaiW3" w:cs="Arial"/>
          <w:sz w:val="24"/>
          <w:szCs w:val="24"/>
        </w:rPr>
        <w:t>cm</w:t>
      </w:r>
    </w:p>
    <w:p w:rsidR="008F140A" w:rsidRDefault="008F140A" w:rsidP="008F1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Pr="008F140A">
        <w:rPr>
          <w:sz w:val="24"/>
          <w:szCs w:val="24"/>
        </w:rPr>
        <w:t>39221</w:t>
      </w:r>
    </w:p>
    <w:p w:rsidR="008F140A" w:rsidRPr="00926BFC" w:rsidRDefault="008F140A" w:rsidP="008F1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Pr="008F140A">
        <w:rPr>
          <w:sz w:val="24"/>
          <w:szCs w:val="24"/>
        </w:rPr>
        <w:t>9788417430207</w:t>
      </w:r>
    </w:p>
    <w:p w:rsidR="008F140A" w:rsidRDefault="008F140A" w:rsidP="008F140A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ED0738">
        <w:rPr>
          <w:sz w:val="24"/>
          <w:szCs w:val="24"/>
        </w:rPr>
        <w:t>8.395</w:t>
      </w:r>
      <w:r>
        <w:rPr>
          <w:sz w:val="24"/>
          <w:szCs w:val="24"/>
        </w:rPr>
        <w:t>+ IVA</w:t>
      </w: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</w:p>
    <w:p w:rsidR="008F140A" w:rsidRDefault="008F140A" w:rsidP="002F24EE">
      <w:pPr>
        <w:spacing w:after="0" w:line="240" w:lineRule="auto"/>
        <w:jc w:val="both"/>
        <w:rPr>
          <w:sz w:val="24"/>
          <w:szCs w:val="24"/>
        </w:rPr>
      </w:pPr>
      <w:r w:rsidRPr="008F140A">
        <w:rPr>
          <w:sz w:val="24"/>
          <w:szCs w:val="24"/>
        </w:rPr>
        <w:t>El motivo de este libro es porque para ti tu mamá es alguien muy especial y te apetece hacerle un regalo único para expresarle lo importante que es en tu vida.</w:t>
      </w:r>
    </w:p>
    <w:p w:rsidR="003D20C7" w:rsidRDefault="003D20C7" w:rsidP="002F24EE">
      <w:pPr>
        <w:spacing w:after="0" w:line="240" w:lineRule="auto"/>
        <w:jc w:val="both"/>
        <w:rPr>
          <w:sz w:val="24"/>
          <w:szCs w:val="24"/>
        </w:rPr>
      </w:pPr>
    </w:p>
    <w:p w:rsidR="003D20C7" w:rsidRDefault="003D20C7" w:rsidP="002F24EE">
      <w:pPr>
        <w:spacing w:after="0" w:line="240" w:lineRule="auto"/>
        <w:jc w:val="both"/>
        <w:rPr>
          <w:sz w:val="24"/>
          <w:szCs w:val="24"/>
        </w:rPr>
      </w:pPr>
    </w:p>
    <w:p w:rsidR="003D20C7" w:rsidRDefault="003D20C7" w:rsidP="003D20C7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46780" cy="2343150"/>
            <wp:effectExtent l="0" t="0" r="6350" b="0"/>
            <wp:wrapSquare wrapText="bothSides"/>
            <wp:docPr id="8" name="Imagen 8" descr="https://www.editorialalma.com/s/cc_images/teaserbox_2472849987.jpg?t=153632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itorialalma.com/s/cc_images/teaserbox_2472849987.jpg?t=1536327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378">
        <w:rPr>
          <w:b/>
          <w:sz w:val="24"/>
          <w:szCs w:val="24"/>
        </w:rPr>
        <w:t>Frida Kahlo - Biografías</w:t>
      </w:r>
    </w:p>
    <w:p w:rsidR="003D20C7" w:rsidRDefault="003D20C7" w:rsidP="003D20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Pr="00443A6A">
        <w:rPr>
          <w:sz w:val="24"/>
          <w:szCs w:val="24"/>
        </w:rPr>
        <w:t xml:space="preserve">: </w:t>
      </w:r>
      <w:r w:rsidR="00D443F6" w:rsidRPr="00D443F6">
        <w:rPr>
          <w:sz w:val="24"/>
          <w:szCs w:val="24"/>
        </w:rPr>
        <w:t xml:space="preserve">Linde </w:t>
      </w:r>
      <w:proofErr w:type="spellStart"/>
      <w:r w:rsidR="00D443F6" w:rsidRPr="00D443F6">
        <w:rPr>
          <w:sz w:val="24"/>
          <w:szCs w:val="24"/>
        </w:rPr>
        <w:t>Salber</w:t>
      </w:r>
      <w:proofErr w:type="spellEnd"/>
    </w:p>
    <w:p w:rsidR="003D20C7" w:rsidRPr="00022B18" w:rsidRDefault="003D20C7" w:rsidP="003D20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Páginas: </w:t>
      </w:r>
      <w:r w:rsidR="00D443F6">
        <w:rPr>
          <w:sz w:val="24"/>
          <w:szCs w:val="24"/>
        </w:rPr>
        <w:t>128</w:t>
      </w:r>
    </w:p>
    <w:p w:rsidR="003D20C7" w:rsidRPr="00022B18" w:rsidRDefault="003D20C7" w:rsidP="003D20C7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ED0738">
        <w:rPr>
          <w:rFonts w:eastAsia="HGSHeiseiKakugothictaiW3" w:cs="Arial"/>
          <w:sz w:val="24"/>
          <w:szCs w:val="24"/>
        </w:rPr>
        <w:t>16 x 21,5</w:t>
      </w:r>
      <w:r>
        <w:rPr>
          <w:rFonts w:eastAsia="HGSHeiseiKakugothictaiW3" w:cs="Arial"/>
          <w:sz w:val="24"/>
          <w:szCs w:val="24"/>
        </w:rPr>
        <w:t xml:space="preserve"> </w:t>
      </w:r>
      <w:r w:rsidRPr="00ED0738">
        <w:rPr>
          <w:rFonts w:eastAsia="HGSHeiseiKakugothictaiW3" w:cs="Arial"/>
          <w:sz w:val="24"/>
          <w:szCs w:val="24"/>
        </w:rPr>
        <w:t>cm</w:t>
      </w:r>
    </w:p>
    <w:p w:rsidR="003D20C7" w:rsidRDefault="003D20C7" w:rsidP="003D20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741950" w:rsidRPr="00741950">
        <w:rPr>
          <w:sz w:val="24"/>
          <w:szCs w:val="24"/>
        </w:rPr>
        <w:t>39222</w:t>
      </w:r>
    </w:p>
    <w:p w:rsidR="003D20C7" w:rsidRPr="00926BFC" w:rsidRDefault="003D20C7" w:rsidP="003D20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741950" w:rsidRPr="00741950">
        <w:rPr>
          <w:sz w:val="24"/>
          <w:szCs w:val="24"/>
        </w:rPr>
        <w:t>9788417430269</w:t>
      </w:r>
    </w:p>
    <w:p w:rsidR="003D20C7" w:rsidRDefault="003D20C7" w:rsidP="003D20C7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="007D4CE6" w:rsidRPr="007D4CE6">
        <w:rPr>
          <w:sz w:val="24"/>
          <w:szCs w:val="24"/>
        </w:rPr>
        <w:t>12.597</w:t>
      </w:r>
      <w:r>
        <w:rPr>
          <w:sz w:val="24"/>
          <w:szCs w:val="24"/>
        </w:rPr>
        <w:t>+ IVA</w:t>
      </w:r>
    </w:p>
    <w:p w:rsidR="003D20C7" w:rsidRDefault="003D20C7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</w:p>
    <w:p w:rsidR="00741950" w:rsidRDefault="00741950" w:rsidP="002F24EE">
      <w:pPr>
        <w:spacing w:after="0" w:line="240" w:lineRule="auto"/>
        <w:jc w:val="both"/>
        <w:rPr>
          <w:sz w:val="24"/>
          <w:szCs w:val="24"/>
        </w:rPr>
      </w:pPr>
      <w:r w:rsidRPr="00741950">
        <w:rPr>
          <w:sz w:val="24"/>
          <w:szCs w:val="24"/>
        </w:rPr>
        <w:t xml:space="preserve">Esta biografía constituye un exhaustivo examen de su obra y su vida que saca a la luz todos los elementos y facetas que la determinaron. Un original y sugerente recorrido por su obra pictórica que nos revelará los caminos que recorrió, las ideas que presidieron su vida y su experiencia de los límites </w:t>
      </w:r>
      <w:proofErr w:type="spellStart"/>
      <w:r w:rsidRPr="00741950">
        <w:rPr>
          <w:sz w:val="24"/>
          <w:szCs w:val="24"/>
        </w:rPr>
        <w:t>irrebasables</w:t>
      </w:r>
      <w:proofErr w:type="spellEnd"/>
      <w:r w:rsidRPr="00741950">
        <w:rPr>
          <w:sz w:val="24"/>
          <w:szCs w:val="24"/>
        </w:rPr>
        <w:t>.</w:t>
      </w: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2F24EE">
      <w:pPr>
        <w:spacing w:after="0" w:line="240" w:lineRule="auto"/>
        <w:jc w:val="both"/>
        <w:rPr>
          <w:sz w:val="24"/>
          <w:szCs w:val="24"/>
        </w:rPr>
      </w:pPr>
    </w:p>
    <w:p w:rsidR="00062870" w:rsidRDefault="00062870" w:rsidP="00062870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680469" cy="2247900"/>
            <wp:effectExtent l="0" t="0" r="0" b="0"/>
            <wp:wrapSquare wrapText="bothSides"/>
            <wp:docPr id="10" name="Imagen 10" descr="https://www.editorialalma.com/s/cc_images/cache_2472849957.jpg?t=1536327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ditorialalma.com/s/cc_images/cache_2472849957.jpg?t=15363270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6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870">
        <w:rPr>
          <w:b/>
          <w:sz w:val="24"/>
          <w:szCs w:val="24"/>
        </w:rPr>
        <w:t xml:space="preserve"> </w:t>
      </w:r>
      <w:r w:rsidR="001F3C7A">
        <w:rPr>
          <w:b/>
          <w:sz w:val="24"/>
          <w:szCs w:val="24"/>
        </w:rPr>
        <w:t>Albert Einstein</w:t>
      </w:r>
      <w:r>
        <w:rPr>
          <w:b/>
          <w:sz w:val="24"/>
          <w:szCs w:val="24"/>
        </w:rPr>
        <w:t xml:space="preserve"> - Biografías</w:t>
      </w:r>
    </w:p>
    <w:p w:rsidR="001F3C7A" w:rsidRDefault="00062870" w:rsidP="00062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</w:t>
      </w:r>
      <w:r w:rsidRPr="00443A6A">
        <w:rPr>
          <w:sz w:val="24"/>
          <w:szCs w:val="24"/>
        </w:rPr>
        <w:t xml:space="preserve">: </w:t>
      </w:r>
      <w:r w:rsidR="001F3C7A" w:rsidRPr="001F3C7A">
        <w:rPr>
          <w:sz w:val="24"/>
          <w:szCs w:val="24"/>
        </w:rPr>
        <w:t xml:space="preserve">Johannes </w:t>
      </w:r>
      <w:proofErr w:type="spellStart"/>
      <w:r w:rsidR="001F3C7A" w:rsidRPr="001F3C7A">
        <w:rPr>
          <w:sz w:val="24"/>
          <w:szCs w:val="24"/>
        </w:rPr>
        <w:t>Wickert</w:t>
      </w:r>
      <w:proofErr w:type="spellEnd"/>
    </w:p>
    <w:p w:rsidR="00062870" w:rsidRPr="00022B18" w:rsidRDefault="00062870" w:rsidP="00062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Páginas: </w:t>
      </w:r>
      <w:r w:rsidR="001F3C7A">
        <w:rPr>
          <w:sz w:val="24"/>
          <w:szCs w:val="24"/>
        </w:rPr>
        <w:t>144</w:t>
      </w:r>
    </w:p>
    <w:p w:rsidR="00062870" w:rsidRPr="00022B18" w:rsidRDefault="00062870" w:rsidP="00062870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ED0738">
        <w:rPr>
          <w:rFonts w:eastAsia="HGSHeiseiKakugothictaiW3" w:cs="Arial"/>
          <w:sz w:val="24"/>
          <w:szCs w:val="24"/>
        </w:rPr>
        <w:t>16 x 21,5</w:t>
      </w:r>
      <w:r>
        <w:rPr>
          <w:rFonts w:eastAsia="HGSHeiseiKakugothictaiW3" w:cs="Arial"/>
          <w:sz w:val="24"/>
          <w:szCs w:val="24"/>
        </w:rPr>
        <w:t xml:space="preserve"> </w:t>
      </w:r>
      <w:r w:rsidRPr="00ED0738">
        <w:rPr>
          <w:rFonts w:eastAsia="HGSHeiseiKakugothictaiW3" w:cs="Arial"/>
          <w:sz w:val="24"/>
          <w:szCs w:val="24"/>
        </w:rPr>
        <w:t>cm</w:t>
      </w:r>
      <w:bookmarkStart w:id="0" w:name="_GoBack"/>
      <w:bookmarkEnd w:id="0"/>
    </w:p>
    <w:p w:rsidR="00062870" w:rsidRDefault="00062870" w:rsidP="00062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7D4CE6" w:rsidRPr="007D4CE6">
        <w:rPr>
          <w:sz w:val="24"/>
          <w:szCs w:val="24"/>
        </w:rPr>
        <w:t>39223</w:t>
      </w:r>
    </w:p>
    <w:p w:rsidR="00062870" w:rsidRPr="00926BFC" w:rsidRDefault="00062870" w:rsidP="00062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7D4CE6" w:rsidRPr="007D4CE6">
        <w:rPr>
          <w:sz w:val="24"/>
          <w:szCs w:val="24"/>
        </w:rPr>
        <w:t>9788417430276</w:t>
      </w:r>
    </w:p>
    <w:p w:rsidR="00062870" w:rsidRDefault="00062870" w:rsidP="007D4CE6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 xml:space="preserve">recio: </w:t>
      </w:r>
      <w:r w:rsidR="007D4CE6">
        <w:rPr>
          <w:sz w:val="24"/>
          <w:szCs w:val="24"/>
        </w:rPr>
        <w:t>$</w:t>
      </w:r>
      <w:r w:rsidR="007D4CE6" w:rsidRPr="007D4CE6">
        <w:rPr>
          <w:sz w:val="24"/>
          <w:szCs w:val="24"/>
        </w:rPr>
        <w:t>12.597</w:t>
      </w:r>
      <w:r w:rsidR="007D4CE6">
        <w:rPr>
          <w:sz w:val="24"/>
          <w:szCs w:val="24"/>
        </w:rPr>
        <w:t>+ IVA</w:t>
      </w:r>
    </w:p>
    <w:p w:rsidR="001F3C7A" w:rsidRDefault="001F3C7A" w:rsidP="002F24EE">
      <w:pPr>
        <w:spacing w:after="0" w:line="240" w:lineRule="auto"/>
        <w:jc w:val="both"/>
        <w:rPr>
          <w:sz w:val="24"/>
          <w:szCs w:val="24"/>
        </w:rPr>
      </w:pPr>
    </w:p>
    <w:p w:rsidR="001F3C7A" w:rsidRDefault="001F3C7A" w:rsidP="002F24EE">
      <w:pPr>
        <w:spacing w:after="0" w:line="240" w:lineRule="auto"/>
        <w:jc w:val="both"/>
        <w:rPr>
          <w:sz w:val="24"/>
          <w:szCs w:val="24"/>
        </w:rPr>
      </w:pPr>
    </w:p>
    <w:p w:rsidR="001F3C7A" w:rsidRDefault="001F3C7A" w:rsidP="002F24EE">
      <w:pPr>
        <w:spacing w:after="0" w:line="240" w:lineRule="auto"/>
        <w:jc w:val="both"/>
        <w:rPr>
          <w:sz w:val="24"/>
          <w:szCs w:val="24"/>
        </w:rPr>
      </w:pPr>
    </w:p>
    <w:p w:rsidR="001F3C7A" w:rsidRDefault="001F3C7A" w:rsidP="002F24EE">
      <w:pPr>
        <w:spacing w:after="0" w:line="240" w:lineRule="auto"/>
        <w:jc w:val="both"/>
        <w:rPr>
          <w:sz w:val="24"/>
          <w:szCs w:val="24"/>
        </w:rPr>
      </w:pPr>
    </w:p>
    <w:p w:rsidR="001F3C7A" w:rsidRDefault="001F3C7A" w:rsidP="002F24EE">
      <w:pPr>
        <w:spacing w:after="0" w:line="240" w:lineRule="auto"/>
        <w:jc w:val="both"/>
        <w:rPr>
          <w:sz w:val="24"/>
          <w:szCs w:val="24"/>
        </w:rPr>
      </w:pPr>
    </w:p>
    <w:p w:rsidR="001F3C7A" w:rsidRDefault="001F3C7A" w:rsidP="002F24EE">
      <w:pPr>
        <w:spacing w:after="0" w:line="240" w:lineRule="auto"/>
        <w:jc w:val="both"/>
        <w:rPr>
          <w:sz w:val="24"/>
          <w:szCs w:val="24"/>
        </w:rPr>
      </w:pPr>
    </w:p>
    <w:p w:rsidR="001F3C7A" w:rsidRPr="001F3C7A" w:rsidRDefault="001F3C7A" w:rsidP="001F3C7A">
      <w:pPr>
        <w:spacing w:after="0" w:line="240" w:lineRule="auto"/>
        <w:jc w:val="both"/>
        <w:rPr>
          <w:sz w:val="24"/>
          <w:szCs w:val="24"/>
        </w:rPr>
      </w:pPr>
      <w:r w:rsidRPr="001F3C7A">
        <w:rPr>
          <w:sz w:val="24"/>
          <w:szCs w:val="24"/>
        </w:rPr>
        <w:t>Es una de las personalidades más importantes del siglo XX. Sus investigaciones han revolucionado nuestra visión del mundo, y hoy en día continúan ocupando a científicos y filósofos. Esta biografía ofrece una introducción a la vida y al pensamiento del gran erudito. Describe también a Einstein en relación con su época, así como su compromiso político, y retrata a un hombre que se convirtió en un mito de la modernidad ya en vida por su comportamiento poco convencional.</w:t>
      </w:r>
    </w:p>
    <w:sectPr w:rsidR="001F3C7A" w:rsidRPr="001F3C7A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0199C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62870"/>
    <w:rsid w:val="00075F02"/>
    <w:rsid w:val="000800E5"/>
    <w:rsid w:val="000829F2"/>
    <w:rsid w:val="00086097"/>
    <w:rsid w:val="00087158"/>
    <w:rsid w:val="000A58D8"/>
    <w:rsid w:val="000A7CF2"/>
    <w:rsid w:val="000B2848"/>
    <w:rsid w:val="000B3389"/>
    <w:rsid w:val="000B3E33"/>
    <w:rsid w:val="000C2478"/>
    <w:rsid w:val="000C7B95"/>
    <w:rsid w:val="000D0D66"/>
    <w:rsid w:val="000D1D34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3C7A"/>
    <w:rsid w:val="001F407C"/>
    <w:rsid w:val="001F743A"/>
    <w:rsid w:val="001F75E2"/>
    <w:rsid w:val="00206A8B"/>
    <w:rsid w:val="00206C32"/>
    <w:rsid w:val="00207153"/>
    <w:rsid w:val="00212127"/>
    <w:rsid w:val="002124FE"/>
    <w:rsid w:val="0021728B"/>
    <w:rsid w:val="00220078"/>
    <w:rsid w:val="00222936"/>
    <w:rsid w:val="00227D5F"/>
    <w:rsid w:val="00241C51"/>
    <w:rsid w:val="00244B18"/>
    <w:rsid w:val="0024520C"/>
    <w:rsid w:val="00263E6B"/>
    <w:rsid w:val="002644DE"/>
    <w:rsid w:val="0026540A"/>
    <w:rsid w:val="00271401"/>
    <w:rsid w:val="002728C5"/>
    <w:rsid w:val="00274297"/>
    <w:rsid w:val="002770B0"/>
    <w:rsid w:val="00277E39"/>
    <w:rsid w:val="0028297F"/>
    <w:rsid w:val="00286876"/>
    <w:rsid w:val="0029212F"/>
    <w:rsid w:val="00293D2D"/>
    <w:rsid w:val="002A7E8C"/>
    <w:rsid w:val="002B1334"/>
    <w:rsid w:val="002B665F"/>
    <w:rsid w:val="002B783B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2F24EE"/>
    <w:rsid w:val="00307EB1"/>
    <w:rsid w:val="00313B4E"/>
    <w:rsid w:val="00313C7B"/>
    <w:rsid w:val="00324B22"/>
    <w:rsid w:val="00324C20"/>
    <w:rsid w:val="00333142"/>
    <w:rsid w:val="00333ACB"/>
    <w:rsid w:val="00335B54"/>
    <w:rsid w:val="00342F76"/>
    <w:rsid w:val="00353733"/>
    <w:rsid w:val="00354BD6"/>
    <w:rsid w:val="0036088D"/>
    <w:rsid w:val="0036122B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96BBE"/>
    <w:rsid w:val="003A1E17"/>
    <w:rsid w:val="003B6928"/>
    <w:rsid w:val="003D0ABC"/>
    <w:rsid w:val="003D20C7"/>
    <w:rsid w:val="003D20D0"/>
    <w:rsid w:val="003D21D6"/>
    <w:rsid w:val="003E041B"/>
    <w:rsid w:val="003E37DA"/>
    <w:rsid w:val="003F1402"/>
    <w:rsid w:val="003F6D44"/>
    <w:rsid w:val="00405ACA"/>
    <w:rsid w:val="0040636F"/>
    <w:rsid w:val="004105BC"/>
    <w:rsid w:val="00411CF9"/>
    <w:rsid w:val="00415BEE"/>
    <w:rsid w:val="0043673A"/>
    <w:rsid w:val="004367D8"/>
    <w:rsid w:val="00443A6A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12C2"/>
    <w:rsid w:val="00475229"/>
    <w:rsid w:val="00481347"/>
    <w:rsid w:val="004815F2"/>
    <w:rsid w:val="004832AD"/>
    <w:rsid w:val="004854B6"/>
    <w:rsid w:val="004860A2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1CE0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5F3D"/>
    <w:rsid w:val="00567D2B"/>
    <w:rsid w:val="005717C2"/>
    <w:rsid w:val="00577426"/>
    <w:rsid w:val="00587852"/>
    <w:rsid w:val="005912C8"/>
    <w:rsid w:val="00593604"/>
    <w:rsid w:val="00596ACB"/>
    <w:rsid w:val="00596B29"/>
    <w:rsid w:val="005A0B9F"/>
    <w:rsid w:val="005B16D6"/>
    <w:rsid w:val="005B5A18"/>
    <w:rsid w:val="005C51A9"/>
    <w:rsid w:val="005E24C8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5D10"/>
    <w:rsid w:val="006467FB"/>
    <w:rsid w:val="00652AE7"/>
    <w:rsid w:val="00665F31"/>
    <w:rsid w:val="00666CCD"/>
    <w:rsid w:val="0067474F"/>
    <w:rsid w:val="0067781B"/>
    <w:rsid w:val="00677EBC"/>
    <w:rsid w:val="00683AAE"/>
    <w:rsid w:val="00691AE6"/>
    <w:rsid w:val="006A3A05"/>
    <w:rsid w:val="006B0B01"/>
    <w:rsid w:val="006B1715"/>
    <w:rsid w:val="006B3A72"/>
    <w:rsid w:val="006B4F0E"/>
    <w:rsid w:val="006B7002"/>
    <w:rsid w:val="006D219E"/>
    <w:rsid w:val="006D2EB9"/>
    <w:rsid w:val="006D439E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03A5"/>
    <w:rsid w:val="00723D16"/>
    <w:rsid w:val="0072474E"/>
    <w:rsid w:val="007254DA"/>
    <w:rsid w:val="00732163"/>
    <w:rsid w:val="00741950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5A7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3677"/>
    <w:rsid w:val="007B4FC0"/>
    <w:rsid w:val="007B6588"/>
    <w:rsid w:val="007C7662"/>
    <w:rsid w:val="007D4CE6"/>
    <w:rsid w:val="007D7F23"/>
    <w:rsid w:val="007E289F"/>
    <w:rsid w:val="007E39CA"/>
    <w:rsid w:val="007E416D"/>
    <w:rsid w:val="007F7EA1"/>
    <w:rsid w:val="00804610"/>
    <w:rsid w:val="008109E1"/>
    <w:rsid w:val="008135D0"/>
    <w:rsid w:val="00814674"/>
    <w:rsid w:val="00825AC3"/>
    <w:rsid w:val="008271B6"/>
    <w:rsid w:val="0084787F"/>
    <w:rsid w:val="00847A44"/>
    <w:rsid w:val="00847D4F"/>
    <w:rsid w:val="00852AB0"/>
    <w:rsid w:val="00853A6F"/>
    <w:rsid w:val="0086206A"/>
    <w:rsid w:val="00862A7A"/>
    <w:rsid w:val="00865693"/>
    <w:rsid w:val="00870687"/>
    <w:rsid w:val="00871870"/>
    <w:rsid w:val="008724CD"/>
    <w:rsid w:val="00880E18"/>
    <w:rsid w:val="00881767"/>
    <w:rsid w:val="00882472"/>
    <w:rsid w:val="00883FB7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F140A"/>
    <w:rsid w:val="008F23C7"/>
    <w:rsid w:val="008F31CC"/>
    <w:rsid w:val="008F5D68"/>
    <w:rsid w:val="008F62E4"/>
    <w:rsid w:val="008F7D34"/>
    <w:rsid w:val="00900DE0"/>
    <w:rsid w:val="009026C0"/>
    <w:rsid w:val="00913A51"/>
    <w:rsid w:val="00917DF8"/>
    <w:rsid w:val="00921F3D"/>
    <w:rsid w:val="00926083"/>
    <w:rsid w:val="00926BFC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003B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21A25"/>
    <w:rsid w:val="00A31F6B"/>
    <w:rsid w:val="00A35D47"/>
    <w:rsid w:val="00A40910"/>
    <w:rsid w:val="00A47B7A"/>
    <w:rsid w:val="00A47C12"/>
    <w:rsid w:val="00A5188B"/>
    <w:rsid w:val="00A61C21"/>
    <w:rsid w:val="00A70341"/>
    <w:rsid w:val="00A70869"/>
    <w:rsid w:val="00A71845"/>
    <w:rsid w:val="00A84BFB"/>
    <w:rsid w:val="00A9281E"/>
    <w:rsid w:val="00AA41D7"/>
    <w:rsid w:val="00AA4DCF"/>
    <w:rsid w:val="00AA5A9A"/>
    <w:rsid w:val="00AA5AA8"/>
    <w:rsid w:val="00AA7116"/>
    <w:rsid w:val="00AB217D"/>
    <w:rsid w:val="00AB51F1"/>
    <w:rsid w:val="00AB5CDC"/>
    <w:rsid w:val="00AB7A6F"/>
    <w:rsid w:val="00AC0C0B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05C3C"/>
    <w:rsid w:val="00B14C98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55BC3"/>
    <w:rsid w:val="00B60CD3"/>
    <w:rsid w:val="00B62CCF"/>
    <w:rsid w:val="00B673B3"/>
    <w:rsid w:val="00B70298"/>
    <w:rsid w:val="00B759A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C33D0"/>
    <w:rsid w:val="00BD1F60"/>
    <w:rsid w:val="00BE1B0B"/>
    <w:rsid w:val="00BE5982"/>
    <w:rsid w:val="00BE5D40"/>
    <w:rsid w:val="00BE68F6"/>
    <w:rsid w:val="00BE6FB4"/>
    <w:rsid w:val="00BF1AAB"/>
    <w:rsid w:val="00BF628A"/>
    <w:rsid w:val="00BF7BCB"/>
    <w:rsid w:val="00BF7BF1"/>
    <w:rsid w:val="00C061FF"/>
    <w:rsid w:val="00C078CB"/>
    <w:rsid w:val="00C30F11"/>
    <w:rsid w:val="00C42D7C"/>
    <w:rsid w:val="00C437ED"/>
    <w:rsid w:val="00C43C53"/>
    <w:rsid w:val="00C57CFA"/>
    <w:rsid w:val="00C62390"/>
    <w:rsid w:val="00C72434"/>
    <w:rsid w:val="00C86EDB"/>
    <w:rsid w:val="00CA3898"/>
    <w:rsid w:val="00CA6F99"/>
    <w:rsid w:val="00CB4A37"/>
    <w:rsid w:val="00CD26C6"/>
    <w:rsid w:val="00CD4084"/>
    <w:rsid w:val="00CD56BA"/>
    <w:rsid w:val="00CF01D7"/>
    <w:rsid w:val="00CF7608"/>
    <w:rsid w:val="00CF7F75"/>
    <w:rsid w:val="00D04F3A"/>
    <w:rsid w:val="00D07ADF"/>
    <w:rsid w:val="00D1339C"/>
    <w:rsid w:val="00D175F7"/>
    <w:rsid w:val="00D26B90"/>
    <w:rsid w:val="00D27968"/>
    <w:rsid w:val="00D30CBB"/>
    <w:rsid w:val="00D33FBF"/>
    <w:rsid w:val="00D34846"/>
    <w:rsid w:val="00D3593E"/>
    <w:rsid w:val="00D369CE"/>
    <w:rsid w:val="00D443F6"/>
    <w:rsid w:val="00D46460"/>
    <w:rsid w:val="00D47669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1378"/>
    <w:rsid w:val="00E720F0"/>
    <w:rsid w:val="00E81EC7"/>
    <w:rsid w:val="00E82034"/>
    <w:rsid w:val="00E8235B"/>
    <w:rsid w:val="00E85B5D"/>
    <w:rsid w:val="00E87F42"/>
    <w:rsid w:val="00E930CE"/>
    <w:rsid w:val="00E96473"/>
    <w:rsid w:val="00E9771E"/>
    <w:rsid w:val="00EA110E"/>
    <w:rsid w:val="00EA246F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073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50E39"/>
    <w:rsid w:val="00F56FD6"/>
    <w:rsid w:val="00F57A80"/>
    <w:rsid w:val="00F70FD3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6135"/>
    <w:rsid w:val="00FB76BF"/>
    <w:rsid w:val="00FC1AD0"/>
    <w:rsid w:val="00FC3EAE"/>
    <w:rsid w:val="00FC7736"/>
    <w:rsid w:val="00FD3BE8"/>
    <w:rsid w:val="00FD501F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83BB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E0319-6BD0-45A8-BF65-DC7F9F32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</Template>
  <TotalTime>181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Ana María Isla</cp:lastModifiedBy>
  <cp:revision>90</cp:revision>
  <cp:lastPrinted>2018-11-15T13:11:00Z</cp:lastPrinted>
  <dcterms:created xsi:type="dcterms:W3CDTF">2018-11-08T18:57:00Z</dcterms:created>
  <dcterms:modified xsi:type="dcterms:W3CDTF">2018-12-05T20:00:00Z</dcterms:modified>
</cp:coreProperties>
</file>